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</w:pPr>
      <w:r>
        <w:rPr>
          <w:lang w:val="nn-NO"/>
        </w:rPr>
        <w:t>REISEREKNING FOR SULDAL IDRETTSLAG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7786370</wp:posOffset>
            </wp:positionH>
            <wp:positionV relativeFrom="line">
              <wp:posOffset>-83185</wp:posOffset>
            </wp:positionV>
            <wp:extent cx="666750" cy="65722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b/>
          <w:sz w:val="36"/>
          <w:lang w:val="nn-NO"/>
        </w:rPr>
        <w:tab/>
        <w:tab/>
        <w:tab/>
        <w:tab/>
        <w:tab/>
      </w:r>
      <w:r>
        <w:rPr>
          <w:b/>
          <w:lang w:val="nn-NO"/>
        </w:rPr>
        <w:tab/>
        <w:tab/>
        <w:tab/>
        <w:tab/>
        <w:tab/>
        <w:tab/>
        <w:tab/>
        <w:tab/>
        <w:tab/>
        <w:tab/>
        <w:tab/>
        <w:tab/>
        <w:t xml:space="preserve">    </w:t>
      </w:r>
    </w:p>
    <w:p>
      <w:pPr>
        <w:pStyle w:val="style0"/>
        <w:ind w:firstLine="708" w:left="10620" w:right="0"/>
      </w:pPr>
      <w:r>
        <w:rPr>
          <w:b/>
          <w:lang w:val="nn-NO"/>
        </w:rPr>
      </w:r>
    </w:p>
    <w:p>
      <w:pPr>
        <w:pStyle w:val="style0"/>
        <w:ind w:hanging="0" w:left="12036" w:right="0"/>
      </w:pPr>
      <w:r>
        <w:rPr>
          <w:b/>
          <w:lang w:val="nn-NO"/>
        </w:rPr>
        <w:t xml:space="preserve"> </w:t>
      </w:r>
      <w:hyperlink r:id="rId3">
        <w:r>
          <w:rPr>
            <w:rStyle w:val="style16"/>
            <w:lang w:val="nn-NO"/>
          </w:rPr>
          <w:t>www.suldal-il.no</w:t>
        </w:r>
      </w:hyperlink>
    </w:p>
    <w:p>
      <w:pPr>
        <w:pStyle w:val="style0"/>
      </w:pPr>
      <w:r>
        <w:rPr>
          <w:b/>
          <w:sz w:val="18"/>
          <w:lang w:val="nn-NO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2197"/>
        <w:gridCol w:w="5244"/>
        <w:gridCol w:w="1991"/>
        <w:gridCol w:w="4671"/>
      </w:tblGrid>
      <w:tr>
        <w:trPr>
          <w:cantSplit w:val="false"/>
        </w:trPr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"/>
            </w:pPr>
            <w:r>
              <w:rPr/>
              <w:t>GRUPPE / LAG</w:t>
            </w:r>
          </w:p>
        </w:tc>
        <w:tc>
          <w:tcPr>
            <w:tcW w:type="dxa" w:w="52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  <w:t>REISELEIAR</w:t>
            </w:r>
          </w:p>
        </w:tc>
        <w:tc>
          <w:tcPr>
            <w:tcW w:type="dxa" w:w="4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  <w:t>FORMÅL</w:t>
            </w:r>
          </w:p>
        </w:tc>
        <w:tc>
          <w:tcPr>
            <w:tcW w:type="dxa" w:w="52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2"/>
            </w:pPr>
            <w:r>
              <w:rPr/>
              <w:t>DATO</w:t>
            </w:r>
          </w:p>
        </w:tc>
        <w:tc>
          <w:tcPr>
            <w:tcW w:type="dxa" w:w="4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</w:r>
          </w:p>
        </w:tc>
      </w:tr>
      <w:tr>
        <w:trPr>
          <w:cantSplit w:val="true"/>
        </w:trPr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  <w:t>REISERUTE</w:t>
            </w:r>
          </w:p>
        </w:tc>
        <w:tc>
          <w:tcPr>
            <w:tcW w:type="dxa" w:w="119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</w:r>
          </w:p>
        </w:tc>
      </w:tr>
    </w:tbl>
    <w:p>
      <w:pPr>
        <w:pStyle w:val="style0"/>
        <w:ind w:hanging="0" w:left="12036" w:right="0"/>
      </w:pPr>
      <w:r>
        <w:rPr>
          <w:b/>
          <w:sz w:val="1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4714"/>
        <w:gridCol w:w="4714"/>
        <w:gridCol w:w="4714"/>
      </w:tblGrid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UTLEGG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3"/>
            </w:pPr>
            <w:r>
              <w:rPr>
                <w:sz w:val="24"/>
              </w:rPr>
              <w:t>KRONER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3"/>
            </w:pPr>
            <w:r>
              <w:rPr>
                <w:sz w:val="24"/>
              </w:rPr>
              <w:t>BELØP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Km godtgjersle eige køyretøy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________km                 X 3,00 kroner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Passasjertillegg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________passasjerar   X 0,50 kroner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Utlegg til ferje, buss, bom, etc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___________________ kroner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- evt. Reiseforskudd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___________________kroner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-_______________kroner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- motteke eigenandel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___________________kroner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-_______________kroner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SUM REISEUTGIFTER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</w:tbl>
    <w:p>
      <w:pPr>
        <w:pStyle w:val="style0"/>
      </w:pPr>
      <w:r>
        <w:rPr>
          <w:b/>
          <w:sz w:val="24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4747"/>
        <w:gridCol w:w="4714"/>
        <w:gridCol w:w="4715"/>
      </w:tblGrid>
      <w:tr>
        <w:trPr>
          <w:cantSplit w:val="false"/>
        </w:trPr>
        <w:tc>
          <w:tcPr>
            <w:tcW w:type="dxa" w:w="4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SPESIFIKASJON AV EIGENANDEL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KRONER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BELØP</w:t>
            </w:r>
          </w:p>
        </w:tc>
      </w:tr>
      <w:tr>
        <w:trPr>
          <w:cantSplit w:val="false"/>
        </w:trPr>
        <w:tc>
          <w:tcPr>
            <w:tcW w:type="dxa" w:w="4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Barn til og med 10 klasse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Kr. 50,-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>
        <w:trPr>
          <w:cantSplit w:val="false"/>
        </w:trPr>
        <w:tc>
          <w:tcPr>
            <w:tcW w:type="dxa" w:w="4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Skuleungdom, mellom 16-20 år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Kr. 80,-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>
        <w:trPr>
          <w:cantSplit w:val="false"/>
        </w:trPr>
        <w:tc>
          <w:tcPr>
            <w:tcW w:type="dxa" w:w="4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Vaksne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Kr. 100,-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>
        <w:trPr>
          <w:cantSplit w:val="false"/>
        </w:trPr>
        <w:tc>
          <w:tcPr>
            <w:tcW w:type="dxa" w:w="4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4"/>
              </w:rPr>
              <w:t>SUM EIGENANDEL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</w:tbl>
    <w:p>
      <w:pPr>
        <w:pStyle w:val="style0"/>
      </w:pPr>
      <w:r>
        <w:rPr>
          <w:b/>
          <w:sz w:val="2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4714"/>
        <w:gridCol w:w="4714"/>
        <w:gridCol w:w="4714"/>
      </w:tblGrid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  <w:t>Kontonummer____________________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  <w:t>Sjåfør__________________________</w:t>
            </w:r>
          </w:p>
        </w:tc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b/>
                <w:sz w:val="28"/>
              </w:rPr>
              <w:t>Gruppeleiar_____________________</w:t>
            </w:r>
          </w:p>
        </w:tc>
      </w:tr>
    </w:tbl>
    <w:p>
      <w:pPr>
        <w:pStyle w:val="style0"/>
      </w:pPr>
      <w:r>
        <w:rPr>
          <w:b/>
          <w:sz w:val="16"/>
        </w:rPr>
      </w:r>
    </w:p>
    <w:p>
      <w:pPr>
        <w:pStyle w:val="style4"/>
      </w:pPr>
      <w:r>
        <w:rPr>
          <w:lang w:val="nn-NO"/>
        </w:rPr>
        <w:t>REGLAR FOR REISEGODTGJERING I SULDAL IDRETTSLAG</w:t>
      </w:r>
    </w:p>
    <w:p>
      <w:pPr>
        <w:pStyle w:val="style0"/>
        <w:numPr>
          <w:ilvl w:val="0"/>
          <w:numId w:val="1"/>
        </w:numPr>
      </w:pPr>
      <w:r>
        <w:rPr>
          <w:sz w:val="16"/>
          <w:lang w:val="nn-NO"/>
        </w:rPr>
        <w:t>Suldal Idrettslag yt godtgjersle til medlemmer når dei deltek på stemne utanfor kommunen.  Godtgjering for bruk av skyssmiddel innan kommunen vert ikkje dekka med unntak av naudsynt rutebåt / ferje.</w:t>
      </w:r>
    </w:p>
    <w:p>
      <w:pPr>
        <w:pStyle w:val="style0"/>
        <w:numPr>
          <w:ilvl w:val="0"/>
          <w:numId w:val="1"/>
        </w:numPr>
      </w:pPr>
      <w:r>
        <w:rPr>
          <w:sz w:val="16"/>
          <w:lang w:val="nn-NO"/>
        </w:rPr>
        <w:t>Reisa skal skje på billigaste måte.  Suldal Idrettslag har ingen ting imot at det vert nytta dyrare reisemåte dersom den/dei reisande sjølv dekkar ekstrautgiftene.</w:t>
      </w:r>
    </w:p>
    <w:p>
      <w:pPr>
        <w:pStyle w:val="style0"/>
        <w:numPr>
          <w:ilvl w:val="0"/>
          <w:numId w:val="1"/>
        </w:numPr>
      </w:pPr>
      <w:r>
        <w:rPr>
          <w:sz w:val="16"/>
        </w:rPr>
        <w:t>Reiserekning skal leverast gruppeleiar for attestering og utbetaling snarast etter at reisa er avslutta</w:t>
      </w:r>
    </w:p>
    <w:p>
      <w:pPr>
        <w:pStyle w:val="style0"/>
        <w:numPr>
          <w:ilvl w:val="0"/>
          <w:numId w:val="1"/>
        </w:numPr>
      </w:pPr>
      <w:r>
        <w:rPr>
          <w:sz w:val="16"/>
          <w:lang w:val="nn-NO"/>
        </w:rPr>
        <w:t>Særskilde reisemål (kurs, konferansar, NM og liknande) skal handsamast i gruppestyret på førehand i kvart enkelt tilfelle.</w:t>
      </w:r>
    </w:p>
    <w:p>
      <w:pPr>
        <w:pStyle w:val="style0"/>
        <w:numPr>
          <w:ilvl w:val="0"/>
          <w:numId w:val="1"/>
        </w:numPr>
      </w:pPr>
      <w:r>
        <w:rPr>
          <w:sz w:val="16"/>
          <w:lang w:val="nn-NO"/>
        </w:rPr>
        <w:t>Laget dekkjer reise og overnatting for utsendingar til ting og liknande.</w:t>
      </w:r>
    </w:p>
    <w:p>
      <w:pPr>
        <w:pStyle w:val="style0"/>
        <w:numPr>
          <w:ilvl w:val="0"/>
          <w:numId w:val="1"/>
        </w:numPr>
      </w:pPr>
      <w:r>
        <w:rPr>
          <w:sz w:val="16"/>
          <w:lang w:val="nn-NO"/>
        </w:rPr>
        <w:t>Gruppeleiar peiker ut reiseleiar.  Reiseleiar for born skal ikkje betala eigenandel</w:t>
      </w:r>
    </w:p>
    <w:p>
      <w:pPr>
        <w:pStyle w:val="style0"/>
        <w:numPr>
          <w:ilvl w:val="0"/>
          <w:numId w:val="1"/>
        </w:numPr>
      </w:pPr>
      <w:r>
        <w:rPr>
          <w:sz w:val="16"/>
          <w:lang w:val="nn-NO"/>
        </w:rPr>
        <w:t>Innan kommunen betalar kvar passasjer kr. 20,- til bileigaren.</w:t>
      </w:r>
    </w:p>
    <w:p>
      <w:pPr>
        <w:pStyle w:val="style0"/>
        <w:numPr>
          <w:ilvl w:val="0"/>
          <w:numId w:val="1"/>
        </w:numPr>
      </w:pPr>
      <w:r>
        <w:rPr>
          <w:sz w:val="16"/>
          <w:lang w:val="nn-NO"/>
        </w:rPr>
        <w:t>Det vert ikkje utbetalt kostgodtgjersle.</w:t>
      </w:r>
    </w:p>
    <w:p>
      <w:pPr>
        <w:pStyle w:val="style0"/>
        <w:numPr>
          <w:ilvl w:val="0"/>
          <w:numId w:val="1"/>
        </w:numPr>
      </w:pPr>
      <w:r>
        <w:rPr>
          <w:sz w:val="16"/>
        </w:rPr>
        <w:t>Dokumenterte utgifter til naudynt overnatting vert dekka etter billegaste alternativ.</w:t>
      </w:r>
    </w:p>
    <w:p>
      <w:pPr>
        <w:pStyle w:val="style0"/>
        <w:numPr>
          <w:ilvl w:val="0"/>
          <w:numId w:val="1"/>
        </w:numPr>
      </w:pPr>
      <w:r>
        <w:rPr>
          <w:sz w:val="16"/>
        </w:rPr>
        <w:t>For reiser utanfor kommunen skal det betalast eigenandel.</w:t>
      </w:r>
    </w:p>
    <w:p>
      <w:pPr>
        <w:pStyle w:val="style0"/>
        <w:numPr>
          <w:ilvl w:val="0"/>
          <w:numId w:val="1"/>
        </w:numPr>
      </w:pPr>
      <w:r>
        <w:rPr>
          <w:sz w:val="16"/>
        </w:rPr>
        <w:t>Gruppeleierane er ansvarlege for at alle som representerer Suldal Idrettslag har betalt medlemskontingent.</w:t>
      </w:r>
    </w:p>
    <w:p>
      <w:pPr>
        <w:pStyle w:val="style0"/>
        <w:numPr>
          <w:ilvl w:val="0"/>
          <w:numId w:val="1"/>
        </w:numPr>
      </w:pPr>
      <w:r>
        <w:rPr>
          <w:sz w:val="16"/>
          <w:lang w:val="nn-NO"/>
        </w:rPr>
        <w:t>Reiseregulativet skal godkjennast årleg av årsmøtet.</w:t>
      </w:r>
    </w:p>
    <w:p>
      <w:pPr>
        <w:pStyle w:val="style0"/>
      </w:pPr>
      <w:r>
        <w:rPr>
          <w:sz w:val="16"/>
          <w:lang w:val="nn-NO"/>
        </w:rPr>
      </w:r>
    </w:p>
    <w:p>
      <w:pPr>
        <w:pStyle w:val="style5"/>
      </w:pPr>
      <w:r>
        <w:rPr/>
        <w:t>Vedtatt på årsmøte mars 2013</w:t>
      </w:r>
    </w:p>
    <w:sectPr>
      <w:type w:val="nextPage"/>
      <w:pgSz w:h="11906" w:orient="landscape" w:w="16838"/>
      <w:pgMar w:bottom="709" w:footer="0" w:gutter="0" w:header="0" w:left="993" w:right="822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nb-NO" w:val="nb-NO"/>
    </w:rPr>
  </w:style>
  <w:style w:styleId="style1" w:type="paragraph">
    <w:name w:val="Heading 1"/>
    <w:basedOn w:val="style0"/>
    <w:next w:val="style1"/>
    <w:pPr>
      <w:keepNext/>
    </w:pPr>
    <w:rPr>
      <w:b/>
      <w:sz w:val="28"/>
    </w:rPr>
  </w:style>
  <w:style w:styleId="style2" w:type="paragraph">
    <w:name w:val="Heading 2"/>
    <w:basedOn w:val="style0"/>
    <w:next w:val="style2"/>
    <w:pPr>
      <w:keepNext/>
      <w:ind w:hanging="1032" w:left="1032" w:right="0"/>
    </w:pPr>
    <w:rPr>
      <w:b/>
      <w:sz w:val="28"/>
    </w:rPr>
  </w:style>
  <w:style w:styleId="style3" w:type="paragraph">
    <w:name w:val="Heading 3"/>
    <w:basedOn w:val="style0"/>
    <w:next w:val="style3"/>
    <w:pPr>
      <w:keepNext/>
      <w:jc w:val="center"/>
    </w:pPr>
    <w:rPr>
      <w:b/>
      <w:sz w:val="28"/>
    </w:rPr>
  </w:style>
  <w:style w:styleId="style4" w:type="paragraph">
    <w:name w:val="Heading 4"/>
    <w:basedOn w:val="style0"/>
    <w:next w:val="style4"/>
    <w:pPr>
      <w:keepNext/>
    </w:pPr>
    <w:rPr>
      <w:b/>
      <w:sz w:val="16"/>
    </w:rPr>
  </w:style>
  <w:style w:styleId="style5" w:type="paragraph">
    <w:name w:val="Heading 5"/>
    <w:basedOn w:val="style0"/>
    <w:next w:val="style5"/>
    <w:pPr>
      <w:keepNext/>
      <w:ind w:firstLine="360" w:left="0" w:right="0"/>
    </w:pPr>
    <w:rPr>
      <w:sz w:val="16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Title"/>
    <w:basedOn w:val="style0"/>
    <w:next w:val="style22"/>
    <w:pPr>
      <w:jc w:val="center"/>
    </w:pPr>
    <w:rPr>
      <w:b/>
      <w:sz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uldal-il.n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FF83B6E6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2013-04-10T09:48:00.00Z</dcterms:created>
  <dc:creator>Arne Vold</dc:creator>
  <cp:lastModifiedBy>Havrevoll, Dagfinn Nesbø</cp:lastModifiedBy>
  <cp:lastPrinted>2009-02-28T07:57:00.00Z</cp:lastPrinted>
  <dcterms:modified xsi:type="dcterms:W3CDTF">2013-04-10T09:48:00.00Z</dcterms:modified>
  <cp:revision>2</cp:revision>
  <dc:title>REISEREKNING FOR SULDAL IDRETTSLAG</dc:title>
</cp:coreProperties>
</file>